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67BD" w14:textId="77777777" w:rsidR="008A2B06" w:rsidRDefault="00F221D7">
      <w:pPr>
        <w:rPr>
          <w:rFonts w:hint="eastAsi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7C3FC8" wp14:editId="1FA78ED6">
            <wp:simplePos x="0" y="0"/>
            <wp:positionH relativeFrom="column">
              <wp:posOffset>3836666</wp:posOffset>
            </wp:positionH>
            <wp:positionV relativeFrom="paragraph">
              <wp:posOffset>0</wp:posOffset>
            </wp:positionV>
            <wp:extent cx="2277742" cy="899156"/>
            <wp:effectExtent l="0" t="0" r="8258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7742" cy="8991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ANMELDUNG</w:t>
      </w:r>
    </w:p>
    <w:p w14:paraId="122E836C" w14:textId="77777777" w:rsidR="008A2B06" w:rsidRDefault="008A2B06">
      <w:pPr>
        <w:rPr>
          <w:rFonts w:hint="eastAsia"/>
        </w:rPr>
      </w:pPr>
    </w:p>
    <w:p w14:paraId="1D747DD5" w14:textId="77777777" w:rsidR="008A2B06" w:rsidRDefault="008A2B06">
      <w:pPr>
        <w:rPr>
          <w:rFonts w:hint="eastAsia"/>
        </w:rPr>
      </w:pPr>
    </w:p>
    <w:p w14:paraId="190C25AE" w14:textId="77777777" w:rsidR="008A2B06" w:rsidRDefault="00F221D7">
      <w:pPr>
        <w:rPr>
          <w:rFonts w:hint="eastAsia"/>
        </w:rPr>
      </w:pPr>
      <w:proofErr w:type="gramStart"/>
      <w:r>
        <w:t>Zum:_</w:t>
      </w:r>
      <w:proofErr w:type="gramEnd"/>
      <w:r>
        <w:t>____________________</w:t>
      </w:r>
    </w:p>
    <w:p w14:paraId="020E3AC3" w14:textId="77777777" w:rsidR="008A2B06" w:rsidRDefault="00F221D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A1F5D8A" wp14:editId="20546102">
                <wp:simplePos x="0" y="0"/>
                <wp:positionH relativeFrom="column">
                  <wp:posOffset>-41760</wp:posOffset>
                </wp:positionH>
                <wp:positionV relativeFrom="paragraph">
                  <wp:posOffset>152284</wp:posOffset>
                </wp:positionV>
                <wp:extent cx="6221733" cy="2708910"/>
                <wp:effectExtent l="0" t="0" r="26667" b="15240"/>
                <wp:wrapSquare wrapText="bothSides"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733" cy="270891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5DBDF7" w14:textId="77777777" w:rsidR="008A2B06" w:rsidRDefault="00F221D7">
                            <w:pPr>
                              <w:pStyle w:val="Framecontents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Persönliche Daten des Kindes:</w:t>
                            </w:r>
                          </w:p>
                          <w:p w14:paraId="094D95A2" w14:textId="77777777" w:rsidR="008A2B06" w:rsidRDefault="008A2B0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007226B8" w14:textId="77777777" w:rsidR="008A2B06" w:rsidRDefault="00F221D7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Familienname: ________________________________________________</w:t>
                            </w:r>
                          </w:p>
                          <w:p w14:paraId="36442388" w14:textId="77777777" w:rsidR="008A2B06" w:rsidRDefault="008A2B0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6F13E535" w14:textId="77777777" w:rsidR="008A2B06" w:rsidRDefault="00F221D7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Vorname:         </w:t>
                            </w:r>
                            <w:r>
                              <w:t>________________________________________________</w:t>
                            </w:r>
                          </w:p>
                          <w:p w14:paraId="694D0E86" w14:textId="77777777" w:rsidR="008A2B06" w:rsidRDefault="008A2B0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4C3316A7" w14:textId="77777777" w:rsidR="008A2B06" w:rsidRDefault="00F221D7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Anschrift:        ________________________________________________</w:t>
                            </w:r>
                          </w:p>
                          <w:p w14:paraId="5EF8D4B1" w14:textId="77777777" w:rsidR="008A2B06" w:rsidRDefault="008A2B0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0B0463D8" w14:textId="77777777" w:rsidR="008A2B06" w:rsidRDefault="00F221D7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Geburtsdatum / </w:t>
                            </w:r>
                          </w:p>
                          <w:p w14:paraId="42770B44" w14:textId="77777777" w:rsidR="008A2B06" w:rsidRDefault="00F221D7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voraussichtlicher </w:t>
                            </w:r>
                            <w:proofErr w:type="gramStart"/>
                            <w:r>
                              <w:t>Geburtstermin:_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14:paraId="6BF81993" w14:textId="77777777" w:rsidR="008A2B06" w:rsidRDefault="008A2B0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27FA0F7E" w14:textId="77777777" w:rsidR="008A2B06" w:rsidRDefault="00F221D7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Geschlecht:    </w:t>
                            </w:r>
                            <w:r>
                              <w:t>_________________________________________________</w:t>
                            </w:r>
                          </w:p>
                          <w:p w14:paraId="3F312E9D" w14:textId="77777777" w:rsidR="008A2B06" w:rsidRDefault="008A2B0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5CD60EB5" w14:textId="77777777" w:rsidR="008A2B06" w:rsidRDefault="00F221D7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t>Krankenkasse:_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14:paraId="1AFF0F25" w14:textId="77777777" w:rsidR="008A2B06" w:rsidRDefault="008A2B0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45F4CCAB" w14:textId="77777777" w:rsidR="008A2B06" w:rsidRDefault="00F221D7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Stundenzahl:    </w:t>
                            </w:r>
                            <w:r>
                              <w:rPr>
                                <w:rFonts w:eastAsia="Liberation Serif" w:cs="Liberation Serif"/>
                              </w:rPr>
                              <w:t xml:space="preserve">□ </w:t>
                            </w:r>
                            <w:r>
                              <w:t xml:space="preserve">35 Stunden (7-14 </w:t>
                            </w:r>
                            <w:proofErr w:type="gramStart"/>
                            <w:r>
                              <w:t>Uhr)  oder</w:t>
                            </w:r>
                            <w:proofErr w:type="gramEnd"/>
                            <w:r>
                              <w:t xml:space="preserve">   </w:t>
                            </w:r>
                            <w:r>
                              <w:rPr>
                                <w:rFonts w:eastAsia="Liberation Serif" w:cs="Liberation Serif"/>
                              </w:rPr>
                              <w:t>□</w:t>
                            </w:r>
                            <w:r>
                              <w:t xml:space="preserve"> (7.30 -14.30 Uhr)</w:t>
                            </w:r>
                          </w:p>
                          <w:p w14:paraId="5B5C87DF" w14:textId="77777777" w:rsidR="008A2B06" w:rsidRDefault="008A2B0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07D5685B" w14:textId="77777777" w:rsidR="008A2B06" w:rsidRDefault="00F221D7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rFonts w:eastAsia="Liberation Serif" w:cs="Liberation Serif"/>
                              </w:rPr>
                              <w:t>□</w:t>
                            </w:r>
                            <w:r>
                              <w:t xml:space="preserve"> 45 Stunden (7-16Uhr) </w:t>
                            </w:r>
                            <w:proofErr w:type="gramStart"/>
                            <w:r>
                              <w:t xml:space="preserve">oder  </w:t>
                            </w:r>
                            <w:r>
                              <w:rPr>
                                <w:rFonts w:eastAsia="Liberation Serif" w:cs="Liberation Serif"/>
                              </w:rPr>
                              <w:t>□</w:t>
                            </w:r>
                            <w:proofErr w:type="gramEnd"/>
                            <w:r>
                              <w:t xml:space="preserve"> (7.30 – 16.30 Uh</w:t>
                            </w:r>
                            <w:r>
                              <w:t xml:space="preserve">r) oder  </w:t>
                            </w:r>
                            <w:r>
                              <w:rPr>
                                <w:rFonts w:eastAsia="Liberation Serif" w:cs="Liberation Serif"/>
                              </w:rPr>
                              <w:t>□</w:t>
                            </w:r>
                            <w:r>
                              <w:t xml:space="preserve"> (8 – 17 Uhr)</w:t>
                            </w:r>
                          </w:p>
                          <w:p w14:paraId="21112594" w14:textId="77777777" w:rsidR="008A2B06" w:rsidRDefault="00F221D7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F5D8A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6" type="#_x0000_t202" style="position:absolute;margin-left:-3.3pt;margin-top:12pt;width:489.9pt;height:213.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" filled="f" strokeweight=".02106mm">
                <v:textbox style="mso-fit-shape-to-text:t" inset="0,0,0,0">
                  <w:txbxContent>
                    <w:p w14:paraId="4A5DBDF7" w14:textId="77777777" w:rsidR="008A2B06" w:rsidRDefault="00F221D7">
                      <w:pPr>
                        <w:pStyle w:val="Framecontents"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>Persönliche Daten des Kindes:</w:t>
                      </w:r>
                    </w:p>
                    <w:p w14:paraId="094D95A2" w14:textId="77777777" w:rsidR="008A2B06" w:rsidRDefault="008A2B06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007226B8" w14:textId="77777777" w:rsidR="008A2B06" w:rsidRDefault="00F221D7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Familienname: ________________________________________________</w:t>
                      </w:r>
                    </w:p>
                    <w:p w14:paraId="36442388" w14:textId="77777777" w:rsidR="008A2B06" w:rsidRDefault="008A2B06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6F13E535" w14:textId="77777777" w:rsidR="008A2B06" w:rsidRDefault="00F221D7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 xml:space="preserve">Vorname:         </w:t>
                      </w:r>
                      <w:r>
                        <w:t>________________________________________________</w:t>
                      </w:r>
                    </w:p>
                    <w:p w14:paraId="694D0E86" w14:textId="77777777" w:rsidR="008A2B06" w:rsidRDefault="008A2B06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4C3316A7" w14:textId="77777777" w:rsidR="008A2B06" w:rsidRDefault="00F221D7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Anschrift:        ________________________________________________</w:t>
                      </w:r>
                    </w:p>
                    <w:p w14:paraId="5EF8D4B1" w14:textId="77777777" w:rsidR="008A2B06" w:rsidRDefault="008A2B06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0B0463D8" w14:textId="77777777" w:rsidR="008A2B06" w:rsidRDefault="00F221D7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 xml:space="preserve">Geburtsdatum / </w:t>
                      </w:r>
                    </w:p>
                    <w:p w14:paraId="42770B44" w14:textId="77777777" w:rsidR="008A2B06" w:rsidRDefault="00F221D7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 xml:space="preserve">voraussichtlicher </w:t>
                      </w:r>
                      <w:proofErr w:type="gramStart"/>
                      <w:r>
                        <w:t>Geburtstermin:_</w:t>
                      </w:r>
                      <w:proofErr w:type="gramEnd"/>
                      <w:r>
                        <w:t>_________________________________</w:t>
                      </w:r>
                    </w:p>
                    <w:p w14:paraId="6BF81993" w14:textId="77777777" w:rsidR="008A2B06" w:rsidRDefault="008A2B06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27FA0F7E" w14:textId="77777777" w:rsidR="008A2B06" w:rsidRDefault="00F221D7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 xml:space="preserve">Geschlecht:    </w:t>
                      </w:r>
                      <w:r>
                        <w:t>_________________________________________________</w:t>
                      </w:r>
                    </w:p>
                    <w:p w14:paraId="3F312E9D" w14:textId="77777777" w:rsidR="008A2B06" w:rsidRDefault="008A2B06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5CD60EB5" w14:textId="77777777" w:rsidR="008A2B06" w:rsidRDefault="00F221D7">
                      <w:pPr>
                        <w:pStyle w:val="Framecontents"/>
                        <w:rPr>
                          <w:rFonts w:hint="eastAsia"/>
                        </w:rPr>
                      </w:pPr>
                      <w:proofErr w:type="gramStart"/>
                      <w:r>
                        <w:t>Krankenkasse:_</w:t>
                      </w:r>
                      <w:proofErr w:type="gramEnd"/>
                      <w:r>
                        <w:t>________________________________________________</w:t>
                      </w:r>
                    </w:p>
                    <w:p w14:paraId="1AFF0F25" w14:textId="77777777" w:rsidR="008A2B06" w:rsidRDefault="008A2B06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45F4CCAB" w14:textId="77777777" w:rsidR="008A2B06" w:rsidRDefault="00F221D7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 xml:space="preserve">Stundenzahl:    </w:t>
                      </w:r>
                      <w:r>
                        <w:rPr>
                          <w:rFonts w:eastAsia="Liberation Serif" w:cs="Liberation Serif"/>
                        </w:rPr>
                        <w:t xml:space="preserve">□ </w:t>
                      </w:r>
                      <w:r>
                        <w:t xml:space="preserve">35 Stunden (7-14 </w:t>
                      </w:r>
                      <w:proofErr w:type="gramStart"/>
                      <w:r>
                        <w:t>Uhr)  oder</w:t>
                      </w:r>
                      <w:proofErr w:type="gramEnd"/>
                      <w:r>
                        <w:t xml:space="preserve">   </w:t>
                      </w:r>
                      <w:r>
                        <w:rPr>
                          <w:rFonts w:eastAsia="Liberation Serif" w:cs="Liberation Serif"/>
                        </w:rPr>
                        <w:t>□</w:t>
                      </w:r>
                      <w:r>
                        <w:t xml:space="preserve"> (7.30 -14.30 Uhr)</w:t>
                      </w:r>
                    </w:p>
                    <w:p w14:paraId="5B5C87DF" w14:textId="77777777" w:rsidR="008A2B06" w:rsidRDefault="008A2B06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07D5685B" w14:textId="77777777" w:rsidR="008A2B06" w:rsidRDefault="00F221D7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 xml:space="preserve">                         </w:t>
                      </w:r>
                      <w:r>
                        <w:rPr>
                          <w:rFonts w:eastAsia="Liberation Serif" w:cs="Liberation Serif"/>
                        </w:rPr>
                        <w:t>□</w:t>
                      </w:r>
                      <w:r>
                        <w:t xml:space="preserve"> 45 Stunden (7-16Uhr) </w:t>
                      </w:r>
                      <w:proofErr w:type="gramStart"/>
                      <w:r>
                        <w:t xml:space="preserve">oder  </w:t>
                      </w:r>
                      <w:r>
                        <w:rPr>
                          <w:rFonts w:eastAsia="Liberation Serif" w:cs="Liberation Serif"/>
                        </w:rPr>
                        <w:t>□</w:t>
                      </w:r>
                      <w:proofErr w:type="gramEnd"/>
                      <w:r>
                        <w:t xml:space="preserve"> (7.30 – 16.30 Uh</w:t>
                      </w:r>
                      <w:r>
                        <w:t xml:space="preserve">r) oder  </w:t>
                      </w:r>
                      <w:r>
                        <w:rPr>
                          <w:rFonts w:eastAsia="Liberation Serif" w:cs="Liberation Serif"/>
                        </w:rPr>
                        <w:t>□</w:t>
                      </w:r>
                      <w:r>
                        <w:t xml:space="preserve"> (8 – 17 Uhr)</w:t>
                      </w:r>
                    </w:p>
                    <w:p w14:paraId="21112594" w14:textId="77777777" w:rsidR="008A2B06" w:rsidRDefault="00F221D7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 xml:space="preserve">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F1074E" w14:textId="77777777" w:rsidR="008A2B06" w:rsidRDefault="00F221D7">
      <w:pPr>
        <w:rPr>
          <w:rFonts w:hint="eastAsia"/>
        </w:rPr>
      </w:pPr>
      <w:r>
        <w:t xml:space="preserve"> </w:t>
      </w:r>
      <w:r>
        <w:rPr>
          <w:b/>
        </w:rPr>
        <w:t xml:space="preserve">Persönliche Daten Sorgeberechtigte                    Persönliche Daten Sorgeberechtigte                                                      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A2B06" w14:paraId="678F6BA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22B95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EC16E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  <w:tr w:rsidR="008A2B06" w14:paraId="6F4FDE5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2E06F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Vorname: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8BD38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Vorname:</w:t>
            </w:r>
          </w:p>
        </w:tc>
      </w:tr>
      <w:tr w:rsidR="008A2B06" w14:paraId="29E97F9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19701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Straße: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AF4AD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Straße:</w:t>
            </w:r>
          </w:p>
        </w:tc>
      </w:tr>
      <w:tr w:rsidR="008A2B06" w14:paraId="4A51399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AF86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PLZ/Ort: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AA88E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PLZ/ Ort:</w:t>
            </w:r>
          </w:p>
        </w:tc>
      </w:tr>
      <w:tr w:rsidR="008A2B06" w14:paraId="3B5ADE8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BF056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Geburtsdatum: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E4D7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Geburtsdatum:</w:t>
            </w:r>
          </w:p>
        </w:tc>
      </w:tr>
      <w:tr w:rsidR="008A2B06" w14:paraId="1A8BC54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B364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9CEB5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</w:tr>
      <w:tr w:rsidR="008A2B06" w14:paraId="083BCDAA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B1DBC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Mobil: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AE4E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Mobil:</w:t>
            </w:r>
          </w:p>
        </w:tc>
      </w:tr>
      <w:tr w:rsidR="008A2B06" w14:paraId="003A890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DB8BD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51D87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8A2B06" w14:paraId="4711D70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9CB9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Nationalität: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FB7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Nationalität:</w:t>
            </w:r>
          </w:p>
        </w:tc>
      </w:tr>
      <w:tr w:rsidR="008A2B06" w14:paraId="40F18F4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28CC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Beruf: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DA3F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Beruf:</w:t>
            </w:r>
          </w:p>
        </w:tc>
      </w:tr>
      <w:tr w:rsidR="008A2B06" w14:paraId="7B91AD8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39D2C" w14:textId="77777777" w:rsidR="008A2B06" w:rsidRDefault="00F221D7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Vollzeit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□   </w:t>
            </w:r>
            <w:r>
              <w:rPr>
                <w:rFonts w:ascii="Times New Roman" w:hAnsi="Times New Roman" w:cs="Times New Roman"/>
                <w:color w:val="000000"/>
              </w:rPr>
              <w:t xml:space="preserve">Teilzeit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161CD" w14:textId="77777777" w:rsidR="008A2B06" w:rsidRDefault="00F221D7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 xml:space="preserve">Vollzeit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□   </w:t>
            </w:r>
            <w:r>
              <w:rPr>
                <w:rFonts w:ascii="Times New Roman" w:hAnsi="Times New Roman" w:cs="Times New Roman"/>
                <w:color w:val="000000"/>
              </w:rPr>
              <w:t xml:space="preserve">Teilzeit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1EBA9C10" w14:textId="77777777" w:rsidR="008A2B06" w:rsidRDefault="008A2B06">
      <w:pPr>
        <w:rPr>
          <w:rFonts w:hint="eastAsia"/>
        </w:rPr>
      </w:pPr>
    </w:p>
    <w:p w14:paraId="7801D612" w14:textId="77777777" w:rsidR="008A2B06" w:rsidRDefault="00F221D7">
      <w:pPr>
        <w:rPr>
          <w:rFonts w:hint="eastAsia"/>
        </w:rPr>
      </w:pPr>
      <w:r>
        <w:t xml:space="preserve"> Persönliche Daten </w:t>
      </w:r>
      <w:r>
        <w:t>Geschwisterkinder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A2B06" w14:paraId="37B34C7F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E5C95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2BDA1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1D349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  <w:tr w:rsidR="008A2B06" w14:paraId="08D4D536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A67B8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Vorname: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9F7E6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Vorname: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82EB7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Vorname:</w:t>
            </w:r>
          </w:p>
        </w:tc>
      </w:tr>
      <w:tr w:rsidR="008A2B06" w14:paraId="67042507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42AF8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Geburtsdatum: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4856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Geburtsdatum: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0AF5B" w14:textId="77777777" w:rsidR="008A2B06" w:rsidRDefault="00F221D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Geburtsdatum:</w:t>
            </w:r>
          </w:p>
        </w:tc>
      </w:tr>
    </w:tbl>
    <w:p w14:paraId="250D6EC3" w14:textId="77777777" w:rsidR="008A2B06" w:rsidRDefault="008A2B06">
      <w:pPr>
        <w:rPr>
          <w:rFonts w:hint="eastAsia"/>
        </w:rPr>
      </w:pPr>
    </w:p>
    <w:p w14:paraId="0F5EF3ED" w14:textId="77777777" w:rsidR="008A2B06" w:rsidRDefault="00F221D7">
      <w:pPr>
        <w:spacing w:line="720" w:lineRule="auto"/>
        <w:rPr>
          <w:rFonts w:hint="eastAsia"/>
        </w:rPr>
      </w:pPr>
      <w:r>
        <w:t>Datum: _______________________</w:t>
      </w:r>
      <w:r>
        <w:tab/>
      </w:r>
      <w:r>
        <w:tab/>
        <w:t xml:space="preserve">      </w:t>
      </w:r>
      <w:proofErr w:type="gramStart"/>
      <w:r>
        <w:t>Unterschrift:_</w:t>
      </w:r>
      <w:proofErr w:type="gramEnd"/>
      <w:r>
        <w:t>_____________________________</w:t>
      </w:r>
    </w:p>
    <w:p w14:paraId="48C090B5" w14:textId="77777777" w:rsidR="008A2B06" w:rsidRDefault="00F221D7">
      <w:pPr>
        <w:spacing w:line="720" w:lineRule="auto"/>
        <w:ind w:left="4963" w:firstLine="709"/>
        <w:rPr>
          <w:rFonts w:hint="eastAsia"/>
        </w:rPr>
      </w:pPr>
      <w:r>
        <w:t>________________________________</w:t>
      </w:r>
    </w:p>
    <w:sectPr w:rsidR="008A2B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6806" w14:textId="77777777" w:rsidR="00F221D7" w:rsidRDefault="00F221D7">
      <w:pPr>
        <w:rPr>
          <w:rFonts w:hint="eastAsia"/>
        </w:rPr>
      </w:pPr>
      <w:r>
        <w:separator/>
      </w:r>
    </w:p>
  </w:endnote>
  <w:endnote w:type="continuationSeparator" w:id="0">
    <w:p w14:paraId="3B606D7A" w14:textId="77777777" w:rsidR="00F221D7" w:rsidRDefault="00F221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notTrueType/>
    <w:pitch w:val="variable"/>
    <w:sig w:usb0="E0000AFF" w:usb1="4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33F9" w14:textId="77777777" w:rsidR="00F221D7" w:rsidRDefault="00F221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6E1FE1" w14:textId="77777777" w:rsidR="00F221D7" w:rsidRDefault="00F221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B06"/>
    <w:rsid w:val="000A7C04"/>
    <w:rsid w:val="008A2B06"/>
    <w:rsid w:val="00F2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703B"/>
  <w15:docId w15:val="{D33EE5B8-6595-4122-B121-EFFF9D44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614</Characters>
  <Application>Microsoft Office Word</Application>
  <DocSecurity>0</DocSecurity>
  <Lines>51</Lines>
  <Paragraphs>48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 Beuning</dc:creator>
  <cp:lastModifiedBy>Beuning, Arnd</cp:lastModifiedBy>
  <cp:revision>2</cp:revision>
  <cp:lastPrinted>2022-01-05T11:35:00Z</cp:lastPrinted>
  <dcterms:created xsi:type="dcterms:W3CDTF">2022-02-17T13:40:00Z</dcterms:created>
  <dcterms:modified xsi:type="dcterms:W3CDTF">2022-02-17T13:40:00Z</dcterms:modified>
</cp:coreProperties>
</file>